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2844" w14:textId="77777777" w:rsidR="000A6756" w:rsidRPr="00DE77FE" w:rsidRDefault="000A6756" w:rsidP="00E93AF3">
      <w:pPr>
        <w:tabs>
          <w:tab w:val="left" w:pos="6379"/>
        </w:tabs>
        <w:spacing w:after="120"/>
        <w:rPr>
          <w:rFonts w:eastAsia="Times New Roman" w:cs="Arial"/>
          <w:bCs/>
          <w:sz w:val="20"/>
          <w:szCs w:val="20"/>
          <w:lang w:val="it-IT" w:eastAsia="fr-CH"/>
        </w:rPr>
      </w:pPr>
    </w:p>
    <w:p w14:paraId="17187005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2F39B463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098381BA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4ED5CE9B" w14:textId="77777777" w:rsidR="00DE77FE" w:rsidRDefault="00DE77FE" w:rsidP="00DE77FE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20"/>
          <w:szCs w:val="20"/>
          <w:lang w:val="fr-CH"/>
        </w:rPr>
      </w:pPr>
    </w:p>
    <w:p w14:paraId="7FDBA1A1" w14:textId="5B06747C" w:rsidR="00261324" w:rsidRPr="0053254B" w:rsidRDefault="00261324" w:rsidP="00261324">
      <w:pPr>
        <w:tabs>
          <w:tab w:val="left" w:pos="6379"/>
        </w:tabs>
        <w:spacing w:after="40"/>
        <w:rPr>
          <w:rFonts w:cs="Arial"/>
          <w:b/>
          <w:sz w:val="20"/>
          <w:szCs w:val="20"/>
          <w:lang w:val="fr-CH"/>
        </w:rPr>
      </w:pPr>
      <w:r>
        <w:rPr>
          <w:rFonts w:cs="Arial"/>
          <w:b/>
          <w:sz w:val="20"/>
          <w:szCs w:val="20"/>
          <w:lang w:val="fr-CH"/>
        </w:rPr>
        <w:tab/>
      </w:r>
      <w:r>
        <w:rPr>
          <w:rFonts w:cs="Arial"/>
          <w:b/>
          <w:sz w:val="20"/>
          <w:szCs w:val="20"/>
          <w:lang w:val="fr-CH"/>
        </w:rPr>
        <w:tab/>
      </w:r>
    </w:p>
    <w:p w14:paraId="2931AC85" w14:textId="3EEBD9AD" w:rsidR="00FE106D" w:rsidRDefault="00FE106D" w:rsidP="00FE106D">
      <w:pPr>
        <w:tabs>
          <w:tab w:val="left" w:pos="6379"/>
        </w:tabs>
        <w:spacing w:after="40"/>
        <w:rPr>
          <w:rFonts w:cs="Arial"/>
          <w:b/>
          <w:bCs/>
          <w:sz w:val="20"/>
          <w:szCs w:val="20"/>
          <w:lang w:val="it-CH"/>
        </w:rPr>
      </w:pPr>
      <w:r>
        <w:rPr>
          <w:rFonts w:cs="Arial"/>
          <w:b/>
          <w:bCs/>
          <w:sz w:val="20"/>
          <w:szCs w:val="20"/>
          <w:lang w:val="it-CH"/>
        </w:rPr>
        <w:tab/>
      </w:r>
      <w:r>
        <w:rPr>
          <w:rFonts w:cs="Arial"/>
          <w:b/>
          <w:bCs/>
          <w:sz w:val="20"/>
          <w:szCs w:val="20"/>
          <w:lang w:val="it-CH"/>
        </w:rPr>
        <w:tab/>
      </w:r>
    </w:p>
    <w:p w14:paraId="7C3D4956" w14:textId="790A92C4" w:rsidR="00FE106D" w:rsidRPr="005C0A53" w:rsidRDefault="004F699C" w:rsidP="00FE106D">
      <w:pPr>
        <w:tabs>
          <w:tab w:val="left" w:pos="6379"/>
        </w:tabs>
        <w:spacing w:after="40"/>
        <w:rPr>
          <w:rFonts w:cs="Arial"/>
          <w:b/>
          <w:bCs/>
          <w:sz w:val="20"/>
          <w:szCs w:val="20"/>
          <w:lang w:val="it-CH"/>
        </w:rPr>
      </w:pPr>
      <w:r w:rsidRPr="005C0A53">
        <w:rPr>
          <w:rFonts w:cs="Arial"/>
          <w:b/>
          <w:bCs/>
          <w:sz w:val="20"/>
          <w:szCs w:val="20"/>
          <w:lang w:val="it-CH"/>
        </w:rPr>
        <w:t>Analisi Quantitativa</w:t>
      </w:r>
      <w:r w:rsidR="00FE106D">
        <w:rPr>
          <w:rFonts w:cs="Arial"/>
          <w:b/>
          <w:bCs/>
          <w:sz w:val="20"/>
          <w:szCs w:val="20"/>
          <w:lang w:val="it-CH"/>
        </w:rPr>
        <w:tab/>
      </w:r>
      <w:r w:rsidR="00FE106D">
        <w:rPr>
          <w:rFonts w:cs="Arial"/>
          <w:b/>
          <w:bCs/>
          <w:sz w:val="20"/>
          <w:szCs w:val="20"/>
          <w:lang w:val="it-CH"/>
        </w:rPr>
        <w:tab/>
      </w:r>
      <w:r w:rsidRPr="00261324">
        <w:rPr>
          <w:rFonts w:cs="Arial"/>
          <w:b/>
          <w:sz w:val="20"/>
          <w:szCs w:val="20"/>
          <w:lang w:val="it-CH"/>
        </w:rPr>
        <w:t>SGS LabTox SA</w:t>
      </w:r>
    </w:p>
    <w:p w14:paraId="5F83752C" w14:textId="46FFEDFB" w:rsidR="00FE106D" w:rsidRDefault="004F699C" w:rsidP="00FE106D">
      <w:pPr>
        <w:tabs>
          <w:tab w:val="left" w:pos="6379"/>
        </w:tabs>
        <w:spacing w:after="40"/>
        <w:rPr>
          <w:rFonts w:cs="Arial"/>
          <w:sz w:val="20"/>
          <w:szCs w:val="20"/>
          <w:lang w:val="it-CH"/>
        </w:rPr>
      </w:pPr>
      <w:r w:rsidRPr="005C0A53">
        <w:rPr>
          <w:rFonts w:cs="Arial"/>
          <w:b/>
          <w:bCs/>
          <w:sz w:val="20"/>
          <w:szCs w:val="20"/>
          <w:lang w:val="it-CH"/>
        </w:rPr>
        <w:t>Secondo VDI 3866 BI.5</w:t>
      </w:r>
      <w:r w:rsidR="00FE106D">
        <w:rPr>
          <w:rFonts w:cs="Arial"/>
          <w:sz w:val="20"/>
          <w:szCs w:val="20"/>
          <w:lang w:val="it-CH"/>
        </w:rPr>
        <w:tab/>
      </w:r>
      <w:r w:rsidR="00FE106D">
        <w:rPr>
          <w:rFonts w:cs="Arial"/>
          <w:sz w:val="20"/>
          <w:szCs w:val="20"/>
          <w:lang w:val="it-CH"/>
        </w:rPr>
        <w:tab/>
      </w:r>
      <w:r w:rsidRPr="00261324">
        <w:rPr>
          <w:rFonts w:cs="Arial"/>
          <w:b/>
          <w:sz w:val="20"/>
          <w:szCs w:val="20"/>
          <w:lang w:val="it-CH"/>
        </w:rPr>
        <w:t>Ringstrasse 3</w:t>
      </w:r>
    </w:p>
    <w:p w14:paraId="488AC16E" w14:textId="376287DD" w:rsidR="00DE77FE" w:rsidRDefault="004F699C" w:rsidP="00FE106D">
      <w:pPr>
        <w:tabs>
          <w:tab w:val="left" w:pos="6379"/>
        </w:tabs>
        <w:spacing w:after="40"/>
        <w:rPr>
          <w:rFonts w:cs="Arial"/>
          <w:b/>
          <w:sz w:val="20"/>
          <w:szCs w:val="20"/>
          <w:lang w:val="it-CH"/>
        </w:rPr>
      </w:pPr>
      <w:r w:rsidRPr="005C0A53">
        <w:rPr>
          <w:rFonts w:cs="Arial"/>
          <w:sz w:val="20"/>
          <w:szCs w:val="20"/>
          <w:lang w:val="it-CH"/>
        </w:rPr>
        <w:t>Invio dei risultati entro 5 giorni lavorativi</w:t>
      </w:r>
      <w:r w:rsidR="00FE106D">
        <w:rPr>
          <w:rFonts w:cs="Arial"/>
          <w:b/>
          <w:sz w:val="20"/>
          <w:szCs w:val="20"/>
          <w:lang w:val="it-CH"/>
        </w:rPr>
        <w:tab/>
      </w:r>
      <w:r w:rsidR="00FE106D">
        <w:rPr>
          <w:rFonts w:cs="Arial"/>
          <w:b/>
          <w:sz w:val="20"/>
          <w:szCs w:val="20"/>
          <w:lang w:val="it-CH"/>
        </w:rPr>
        <w:tab/>
      </w:r>
      <w:r w:rsidRPr="00261324">
        <w:rPr>
          <w:rFonts w:cs="Arial"/>
          <w:b/>
          <w:sz w:val="20"/>
          <w:szCs w:val="20"/>
          <w:lang w:val="it-CH"/>
        </w:rPr>
        <w:t>Case postale 176</w:t>
      </w:r>
    </w:p>
    <w:p w14:paraId="2EA18657" w14:textId="5D1215A7" w:rsidR="004F699C" w:rsidRPr="00261324" w:rsidRDefault="004F699C" w:rsidP="00FE106D">
      <w:pPr>
        <w:tabs>
          <w:tab w:val="left" w:pos="6379"/>
        </w:tabs>
        <w:spacing w:after="40"/>
        <w:rPr>
          <w:rFonts w:cs="Arial"/>
          <w:bCs/>
          <w:sz w:val="16"/>
          <w:szCs w:val="16"/>
          <w:lang w:val="it-CH"/>
        </w:rPr>
      </w:pPr>
      <w:r w:rsidRPr="005C0A53">
        <w:rPr>
          <w:rFonts w:cs="Arial"/>
          <w:sz w:val="20"/>
          <w:szCs w:val="20"/>
          <w:lang w:val="it-CH"/>
        </w:rPr>
        <w:t>dopo la ricezione dei campioni</w:t>
      </w:r>
      <w:r>
        <w:rPr>
          <w:rFonts w:cs="Arial"/>
          <w:b/>
          <w:sz w:val="20"/>
          <w:szCs w:val="20"/>
          <w:lang w:val="it-CH"/>
        </w:rPr>
        <w:tab/>
      </w:r>
      <w:r>
        <w:rPr>
          <w:rFonts w:cs="Arial"/>
          <w:b/>
          <w:sz w:val="20"/>
          <w:szCs w:val="20"/>
          <w:lang w:val="it-CH"/>
        </w:rPr>
        <w:tab/>
        <w:t>C</w:t>
      </w:r>
      <w:r w:rsidRPr="00261324">
        <w:rPr>
          <w:rFonts w:cs="Arial"/>
          <w:b/>
          <w:sz w:val="20"/>
          <w:szCs w:val="20"/>
          <w:lang w:val="it-CH"/>
        </w:rPr>
        <w:t>H - 2560 Nidau</w:t>
      </w:r>
    </w:p>
    <w:p w14:paraId="0E2B6312" w14:textId="77777777" w:rsidR="00DE77FE" w:rsidRPr="00261324" w:rsidRDefault="00DE77FE" w:rsidP="00DE77FE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6"/>
          <w:szCs w:val="16"/>
          <w:lang w:val="it-CH"/>
        </w:rPr>
      </w:pPr>
    </w:p>
    <w:p w14:paraId="3BE32BCB" w14:textId="45C36E08" w:rsidR="00DE77FE" w:rsidRPr="00261324" w:rsidRDefault="00DE77FE" w:rsidP="00DE77FE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after="0"/>
        <w:rPr>
          <w:rFonts w:cs="Arial"/>
          <w:b/>
          <w:sz w:val="16"/>
          <w:szCs w:val="16"/>
          <w:lang w:val="it-CH"/>
        </w:rPr>
      </w:pPr>
      <w:r w:rsidRPr="00261324">
        <w:rPr>
          <w:rFonts w:cs="Arial"/>
          <w:bCs/>
          <w:sz w:val="16"/>
          <w:szCs w:val="16"/>
          <w:lang w:val="it-CH"/>
        </w:rPr>
        <w:t xml:space="preserve">              </w:t>
      </w:r>
      <w:r w:rsidRPr="00261324">
        <w:rPr>
          <w:rFonts w:cs="Arial"/>
          <w:b/>
          <w:sz w:val="16"/>
          <w:szCs w:val="16"/>
          <w:lang w:val="it-CH"/>
        </w:rPr>
        <w:t xml:space="preserve">              </w:t>
      </w:r>
    </w:p>
    <w:p w14:paraId="04850304" w14:textId="77777777" w:rsidR="00DE77FE" w:rsidRDefault="00DE77FE" w:rsidP="00E93AF3">
      <w:pPr>
        <w:tabs>
          <w:tab w:val="left" w:pos="6379"/>
        </w:tabs>
        <w:spacing w:after="120"/>
        <w:rPr>
          <w:rFonts w:eastAsia="Times New Roman" w:cs="Arial"/>
          <w:bCs/>
          <w:sz w:val="20"/>
          <w:szCs w:val="20"/>
          <w:lang w:val="it-CH" w:eastAsia="fr-CH"/>
        </w:rPr>
      </w:pPr>
    </w:p>
    <w:p w14:paraId="170B271C" w14:textId="77777777" w:rsidR="00B82DF1" w:rsidRPr="00261324" w:rsidRDefault="00B82DF1" w:rsidP="00B82DF1">
      <w:pPr>
        <w:pBdr>
          <w:bottom w:val="single" w:sz="4" w:space="1" w:color="auto"/>
        </w:pBdr>
        <w:tabs>
          <w:tab w:val="left" w:pos="6379"/>
        </w:tabs>
        <w:spacing w:after="120"/>
        <w:rPr>
          <w:rFonts w:cs="Arial"/>
          <w:sz w:val="16"/>
          <w:szCs w:val="16"/>
          <w:lang w:val="it-CH"/>
        </w:rPr>
      </w:pPr>
    </w:p>
    <w:p w14:paraId="675D7753" w14:textId="26AAC3D6" w:rsidR="00DE77FE" w:rsidRPr="00261324" w:rsidRDefault="00B82DF1" w:rsidP="00E93AF3">
      <w:pPr>
        <w:tabs>
          <w:tab w:val="left" w:pos="6379"/>
        </w:tabs>
        <w:spacing w:after="120"/>
        <w:rPr>
          <w:rFonts w:eastAsia="Times New Roman" w:cs="Arial"/>
          <w:b/>
          <w:szCs w:val="22"/>
          <w:lang w:val="it-CH" w:eastAsia="fr-CH"/>
        </w:rPr>
      </w:pPr>
      <w:r w:rsidRPr="00261324">
        <w:rPr>
          <w:rFonts w:cs="Arial"/>
          <w:b/>
          <w:sz w:val="20"/>
          <w:szCs w:val="20"/>
          <w:lang w:val="it-CH"/>
        </w:rPr>
        <w:t>Dati generali</w:t>
      </w:r>
    </w:p>
    <w:tbl>
      <w:tblPr>
        <w:tblStyle w:val="Grilledutableau1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661"/>
      </w:tblGrid>
      <w:tr w:rsidR="00E93AF3" w:rsidRPr="00F254D7" w14:paraId="70C40A3D" w14:textId="77777777" w:rsidTr="00A94BAE">
        <w:trPr>
          <w:trHeight w:val="281"/>
        </w:trPr>
        <w:tc>
          <w:tcPr>
            <w:tcW w:w="1797" w:type="dxa"/>
          </w:tcPr>
          <w:p w14:paraId="19BC24B9" w14:textId="77777777" w:rsidR="00E93AF3" w:rsidRPr="00261324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it-CH" w:eastAsia="fr-CH"/>
              </w:rPr>
            </w:pPr>
          </w:p>
        </w:tc>
        <w:tc>
          <w:tcPr>
            <w:tcW w:w="3431" w:type="dxa"/>
          </w:tcPr>
          <w:p w14:paraId="61D99A28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Indicare i vostri dati per l’invio dei risultati</w:t>
            </w:r>
          </w:p>
        </w:tc>
        <w:tc>
          <w:tcPr>
            <w:tcW w:w="427" w:type="dxa"/>
          </w:tcPr>
          <w:p w14:paraId="73FBEAC6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</w:pPr>
          </w:p>
        </w:tc>
        <w:tc>
          <w:tcPr>
            <w:tcW w:w="3661" w:type="dxa"/>
          </w:tcPr>
          <w:p w14:paraId="226AA837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Indirizzo di fatturazione se diverso dei vostri dati</w:t>
            </w:r>
          </w:p>
        </w:tc>
      </w:tr>
      <w:tr w:rsidR="00E93AF3" w:rsidRPr="00E93AF3" w14:paraId="509ABD83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2BC9B23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Società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3C6726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1F1F700C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14:paraId="141A50CE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5717D841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5B6519CA" w14:textId="00658D8B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it-IT" w:eastAsia="fr-CH"/>
              </w:rPr>
              <w:t>Cognome</w:t>
            </w:r>
            <w:r w:rsidR="00261324">
              <w:rPr>
                <w:rFonts w:eastAsia="Times New Roman" w:cs="Arial"/>
                <w:sz w:val="20"/>
                <w:szCs w:val="20"/>
                <w:lang w:val="it-IT" w:eastAsia="fr-CH"/>
              </w:rPr>
              <w:t>/</w:t>
            </w:r>
            <w:r w:rsidR="00261324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Nome</w:t>
            </w:r>
            <w:r w:rsidR="00BE05D2">
              <w:rPr>
                <w:rFonts w:eastAsia="Times New Roman" w:cs="Arial"/>
                <w:sz w:val="20"/>
                <w:szCs w:val="20"/>
                <w:lang w:val="fr-CH" w:eastAsia="fr-CH"/>
              </w:rPr>
              <w:t xml:space="preserve"> 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09B33F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D26A0C4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7DF264F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E13FE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48D019F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Via/N°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28014B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6A73BA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48A8055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73A33A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0C5E743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CAP/</w:t>
            </w:r>
            <w:proofErr w:type="spellStart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Città</w:t>
            </w:r>
            <w:proofErr w:type="spellEnd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E9C307A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8FC866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ABCB4D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7F2150C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1349EE92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Tel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6520C5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4AF388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1182FE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A9205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6D1E315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E-mail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A56E6F7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2E752FE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6F67BC2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53746731" w14:textId="77777777" w:rsidR="00CD5E7E" w:rsidRDefault="00CD5E7E" w:rsidP="00E93AF3">
      <w:pPr>
        <w:tabs>
          <w:tab w:val="left" w:pos="1560"/>
          <w:tab w:val="left" w:pos="1843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lang w:val="it-IT" w:eastAsia="fr-CH"/>
        </w:rPr>
      </w:pPr>
    </w:p>
    <w:p w14:paraId="4B19539E" w14:textId="0C85FAB1" w:rsidR="00E93AF3" w:rsidRPr="005E7F21" w:rsidRDefault="00991868" w:rsidP="005E7F21">
      <w:pPr>
        <w:tabs>
          <w:tab w:val="left" w:pos="142"/>
          <w:tab w:val="left" w:pos="1560"/>
          <w:tab w:val="left" w:pos="2410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u w:val="single"/>
          <w:lang w:val="it-CH" w:eastAsia="fr-CH"/>
        </w:rPr>
      </w:pPr>
      <w:r>
        <w:rPr>
          <w:rFonts w:eastAsia="Times New Roman" w:cs="Arial"/>
          <w:sz w:val="20"/>
          <w:szCs w:val="20"/>
          <w:lang w:val="it-IT" w:eastAsia="fr-CH"/>
        </w:rPr>
        <w:tab/>
      </w:r>
      <w:r w:rsidR="005E7F21" w:rsidRPr="005E7F21">
        <w:rPr>
          <w:rFonts w:eastAsia="Times New Roman" w:cs="Arial"/>
          <w:sz w:val="20"/>
          <w:szCs w:val="20"/>
          <w:u w:val="single"/>
          <w:lang w:val="it-IT" w:eastAsia="fr-CH"/>
        </w:rPr>
        <w:t>Risultati via e-mail</w:t>
      </w:r>
    </w:p>
    <w:p w14:paraId="2CEECF81" w14:textId="0AEF0BDB" w:rsidR="005E7F21" w:rsidRPr="00E93AF3" w:rsidRDefault="005E7F21" w:rsidP="005E7F21">
      <w:pPr>
        <w:tabs>
          <w:tab w:val="left" w:pos="1560"/>
          <w:tab w:val="left" w:pos="1843"/>
        </w:tabs>
        <w:spacing w:after="120" w:line="276" w:lineRule="auto"/>
        <w:rPr>
          <w:rFonts w:eastAsia="Times New Roman" w:cs="Arial"/>
          <w:sz w:val="20"/>
          <w:szCs w:val="20"/>
          <w:lang w:val="it-CH" w:eastAsia="fr-CH"/>
        </w:rPr>
      </w:pPr>
      <w:r>
        <w:rPr>
          <w:rFonts w:eastAsia="Times New Roman" w:cs="Arial"/>
          <w:sz w:val="20"/>
          <w:szCs w:val="20"/>
          <w:lang w:val="it-CH" w:eastAsia="fr-CH"/>
        </w:rPr>
        <w:t>____________________________________________________________________________________</w:t>
      </w:r>
    </w:p>
    <w:p w14:paraId="5FE08FF7" w14:textId="410C87DD" w:rsidR="00730CED" w:rsidRDefault="00730CED" w:rsidP="00313AD3">
      <w:pPr>
        <w:tabs>
          <w:tab w:val="left" w:pos="2410"/>
          <w:tab w:val="left" w:pos="6379"/>
        </w:tabs>
        <w:spacing w:after="30"/>
        <w:rPr>
          <w:rFonts w:eastAsia="Times New Roman" w:cs="Arial"/>
          <w:noProof/>
          <w:sz w:val="6"/>
          <w:szCs w:val="6"/>
          <w:lang w:val="it-CH" w:eastAsia="fr-CH"/>
        </w:rPr>
      </w:pPr>
      <w:r w:rsidRPr="004F699C">
        <w:rPr>
          <w:rFonts w:eastAsia="Times New Roman" w:cs="Arial"/>
          <w:b/>
          <w:bCs/>
          <w:sz w:val="20"/>
          <w:szCs w:val="20"/>
          <w:lang w:val="it-CH" w:eastAsia="fr-CH"/>
        </w:rPr>
        <w:t>Campioni </w:t>
      </w:r>
    </w:p>
    <w:p w14:paraId="28CE1639" w14:textId="77777777" w:rsidR="00730CED" w:rsidRPr="00373442" w:rsidRDefault="00730CED" w:rsidP="00313AD3">
      <w:pPr>
        <w:tabs>
          <w:tab w:val="left" w:pos="2410"/>
          <w:tab w:val="left" w:pos="6379"/>
        </w:tabs>
        <w:spacing w:after="3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2ADEF1F8" w14:textId="3635B2AC" w:rsidR="00E93AF3" w:rsidRPr="00E93AF3" w:rsidRDefault="00E93AF3" w:rsidP="00E93AF3">
      <w:pPr>
        <w:tabs>
          <w:tab w:val="left" w:pos="1843"/>
          <w:tab w:val="left" w:pos="6379"/>
        </w:tabs>
        <w:rPr>
          <w:rFonts w:eastAsia="Times New Roman" w:cs="Arial"/>
          <w:i/>
          <w:sz w:val="18"/>
          <w:szCs w:val="18"/>
          <w:lang w:val="it-IT" w:eastAsia="fr-CH"/>
        </w:rPr>
      </w:pPr>
      <w:r w:rsidRPr="00E93AF3">
        <w:rPr>
          <w:rFonts w:eastAsia="Times New Roman" w:cs="Arial"/>
          <w:i/>
          <w:sz w:val="18"/>
          <w:szCs w:val="18"/>
          <w:lang w:val="it-IT" w:eastAsia="fr-CH"/>
        </w:rPr>
        <w:t>Indicare il vostro riferimento, il nome e la descrizione dei campioni (anche sui sacchetti di plastica)</w:t>
      </w:r>
    </w:p>
    <w:tbl>
      <w:tblPr>
        <w:tblStyle w:val="Grilledutablea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67"/>
        <w:gridCol w:w="6911"/>
      </w:tblGrid>
      <w:tr w:rsidR="00E93AF3" w:rsidRPr="00E93AF3" w14:paraId="16C921BC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5F57403" w14:textId="3809869B" w:rsidR="00E93AF3" w:rsidRPr="00E93AF3" w:rsidRDefault="006A2BCF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Riferimento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cantiere</w:t>
            </w:r>
            <w:proofErr w:type="spellEnd"/>
            <w:r w:rsidR="00E93AF3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7478" w:type="dxa"/>
            <w:gridSpan w:val="2"/>
            <w:tcBorders>
              <w:bottom w:val="dotted" w:sz="4" w:space="0" w:color="auto"/>
            </w:tcBorders>
          </w:tcPr>
          <w:p w14:paraId="7470646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34BDF42B" w14:textId="77777777" w:rsidTr="00A94BAE">
        <w:trPr>
          <w:trHeight w:val="70"/>
        </w:trPr>
        <w:tc>
          <w:tcPr>
            <w:tcW w:w="1844" w:type="dxa"/>
            <w:vAlign w:val="bottom"/>
          </w:tcPr>
          <w:p w14:paraId="3D1FDA1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9FDEE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6911" w:type="dxa"/>
            <w:tcBorders>
              <w:top w:val="dotted" w:sz="4" w:space="0" w:color="auto"/>
            </w:tcBorders>
            <w:vAlign w:val="bottom"/>
          </w:tcPr>
          <w:p w14:paraId="6DAA2E45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E93AF3" w:rsidRPr="00E93AF3" w14:paraId="3D7FD229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764CED0F" w14:textId="63F58FB0" w:rsidR="00E93AF3" w:rsidRPr="00C731CA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002F57A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01.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3343722C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5384B4B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6BAE3E64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169C77D2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02.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AD5F93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B3AF170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BAD3B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FC749F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03.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6D4D4B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139EA1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F4D429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1FF3EF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04.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81E78F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9EE30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FB96CD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79152B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05.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1D200650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E10D14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A789E0C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053FAD1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06.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0C9F03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DA2856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639A18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3BF79BB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07.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51E11ED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3700B5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EE4346E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03BC3768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08.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6A6434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14387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C6F7E1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6C460E4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09.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69DA6C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FCFF93D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17C7506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546530C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10.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490C16B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1899910C" w14:textId="77777777" w:rsidR="00E93AF3" w:rsidRPr="00E93AF3" w:rsidRDefault="00E93AF3" w:rsidP="00834AD9">
      <w:pPr>
        <w:pBdr>
          <w:bottom w:val="single" w:sz="4" w:space="1" w:color="auto"/>
        </w:pBdr>
        <w:tabs>
          <w:tab w:val="left" w:pos="1560"/>
          <w:tab w:val="left" w:pos="1985"/>
        </w:tabs>
        <w:spacing w:after="0" w:line="276" w:lineRule="auto"/>
        <w:rPr>
          <w:rFonts w:eastAsia="Times New Roman" w:cs="Arial"/>
          <w:sz w:val="20"/>
          <w:szCs w:val="20"/>
          <w:lang w:val="fr-CH" w:eastAsia="fr-CH"/>
        </w:rPr>
      </w:pPr>
    </w:p>
    <w:p w14:paraId="4270ED1B" w14:textId="77777777" w:rsidR="00DE77FE" w:rsidRDefault="00DE77FE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b/>
          <w:color w:val="000000"/>
          <w:sz w:val="16"/>
          <w:szCs w:val="16"/>
          <w:lang w:val="it-IT" w:eastAsia="fr-CH"/>
        </w:rPr>
      </w:pPr>
    </w:p>
    <w:p w14:paraId="7982B607" w14:textId="12FB5882" w:rsidR="00E93AF3" w:rsidRPr="00DE77FE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Prelievo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Prelevare un campione che può contenere amianto potrebbe essere pericoloso. Occorre evitare la propagazione di polveri, per esempio isolando la zona di prelievo, bagnandola, etc. Secondo le condizioni, è indispensabile l'uso di dispositivi di protezione individuale.</w:t>
      </w:r>
      <w:r w:rsidR="00B82DF1">
        <w:rPr>
          <w:rFonts w:eastAsia="Times New Roman" w:cs="Arial"/>
          <w:sz w:val="16"/>
          <w:szCs w:val="16"/>
          <w:lang w:val="it-IT" w:eastAsia="fr-CH"/>
        </w:rPr>
        <w:t xml:space="preserve"> </w:t>
      </w:r>
      <w:r w:rsidR="00B82DF1" w:rsidRPr="00B82DF1">
        <w:rPr>
          <w:rFonts w:eastAsia="Times New Roman" w:cs="Arial"/>
          <w:sz w:val="16"/>
          <w:szCs w:val="16"/>
          <w:lang w:val="it-IT" w:eastAsia="fr-CH"/>
        </w:rPr>
        <w:t xml:space="preserve">Consulta le raccomandazioni della SUVA sul sito </w:t>
      </w:r>
      <w:r w:rsidR="004F699C">
        <w:fldChar w:fldCharType="begin"/>
      </w:r>
      <w:r w:rsidR="004F699C" w:rsidRPr="004F699C">
        <w:rPr>
          <w:lang w:val="it-CH"/>
        </w:rPr>
        <w:instrText>HYPERLINK "http://www.suva.ch"</w:instrText>
      </w:r>
      <w:r w:rsidR="004F699C">
        <w:fldChar w:fldCharType="separate"/>
      </w:r>
      <w:r w:rsidR="00B82DF1" w:rsidRPr="00737AC0">
        <w:rPr>
          <w:rStyle w:val="Hyperlink"/>
          <w:rFonts w:eastAsia="Times New Roman" w:cs="Arial"/>
          <w:sz w:val="16"/>
          <w:szCs w:val="16"/>
          <w:lang w:val="it-IT" w:eastAsia="fr-CH"/>
        </w:rPr>
        <w:t>www.suva.ch</w:t>
      </w:r>
      <w:r w:rsidR="004F699C">
        <w:rPr>
          <w:rStyle w:val="Hyperlink"/>
          <w:rFonts w:eastAsia="Times New Roman" w:cs="Arial"/>
          <w:sz w:val="16"/>
          <w:szCs w:val="16"/>
          <w:lang w:val="it-IT" w:eastAsia="fr-CH"/>
        </w:rPr>
        <w:fldChar w:fldCharType="end"/>
      </w:r>
      <w:r w:rsidR="00B82DF1">
        <w:rPr>
          <w:rFonts w:eastAsia="Times New Roman" w:cs="Arial"/>
          <w:sz w:val="16"/>
          <w:szCs w:val="16"/>
          <w:lang w:val="it-IT" w:eastAsia="fr-CH"/>
        </w:rPr>
        <w:t xml:space="preserve"> </w:t>
      </w:r>
    </w:p>
    <w:p w14:paraId="268E1BE9" w14:textId="60E9718B" w:rsidR="00E93AF3" w:rsidRPr="00DE77FE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Quantità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Il campione deve essere rappresentativo. Di norma, è sufficiente una quantità di ~10 cm</w:t>
      </w:r>
      <w:r w:rsidR="004F44C4" w:rsidRPr="00DE77FE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DE77FE">
        <w:rPr>
          <w:rFonts w:eastAsia="Times New Roman" w:cs="Arial"/>
          <w:sz w:val="16"/>
          <w:szCs w:val="16"/>
          <w:lang w:val="it-IT" w:eastAsia="fr-CH"/>
        </w:rPr>
        <w:t>. Per i prodotti manufatti come i giunti, rivestimenti di pavimento, etc., è sufficiente una quantità più piccola ~6 cm</w:t>
      </w:r>
      <w:r w:rsidR="004F44C4" w:rsidRPr="00DE77FE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DE77FE">
        <w:rPr>
          <w:rFonts w:eastAsia="Times New Roman" w:cs="Arial"/>
          <w:sz w:val="16"/>
          <w:szCs w:val="16"/>
          <w:lang w:val="it-IT" w:eastAsia="fr-CH"/>
        </w:rPr>
        <w:t>.</w:t>
      </w:r>
    </w:p>
    <w:p w14:paraId="356B8196" w14:textId="77777777" w:rsidR="00834AD9" w:rsidRPr="00DE77FE" w:rsidRDefault="00E93AF3" w:rsidP="00834AD9">
      <w:pPr>
        <w:tabs>
          <w:tab w:val="left" w:pos="1418"/>
          <w:tab w:val="left" w:pos="1985"/>
        </w:tabs>
        <w:spacing w:after="80" w:line="276" w:lineRule="auto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DE77FE">
        <w:rPr>
          <w:rFonts w:eastAsia="Times New Roman" w:cs="Arial"/>
          <w:b/>
          <w:color w:val="000000"/>
          <w:sz w:val="16"/>
          <w:szCs w:val="16"/>
          <w:lang w:val="it-IT" w:eastAsia="fr-CH"/>
        </w:rPr>
        <w:t>Imballaggio</w:t>
      </w:r>
      <w:r w:rsidRPr="00DE77FE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I campioni devono essere imballati separatamente ed inviati in un doppio imballaggio impermeabile (per esempio mettere il campione in un sacchetto «mini-grip» e poi mettere questo sacchetto contenente il campione in un secondo sacchetto «mini-grip»). Ogni imballaggio deve essere etichettato.</w:t>
      </w:r>
    </w:p>
    <w:p w14:paraId="612FD1C7" w14:textId="56753D4C" w:rsidR="00834AD9" w:rsidRPr="00DE77FE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rFonts w:cs="Arial"/>
          <w:b/>
          <w:color w:val="000000" w:themeColor="text1"/>
          <w:sz w:val="16"/>
          <w:szCs w:val="16"/>
          <w:lang w:val="it-CH"/>
        </w:rPr>
      </w:pP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 xml:space="preserve">Condizioni </w:t>
      </w: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ab/>
      </w:r>
      <w:r w:rsidRPr="00DE77FE">
        <w:rPr>
          <w:rFonts w:eastAsia="Times New Roman" w:cs="Arial"/>
          <w:sz w:val="16"/>
          <w:szCs w:val="16"/>
          <w:lang w:val="it-IT" w:eastAsia="fr-CH"/>
        </w:rPr>
        <w:t>La richiesta di analisi conferma l'accettazione delle condizioni generali della SGS, disponibili sul sito</w:t>
      </w:r>
      <w:r w:rsidRPr="00DE77FE">
        <w:rPr>
          <w:sz w:val="16"/>
          <w:szCs w:val="16"/>
          <w:lang w:val="it-CH"/>
        </w:rPr>
        <w:t xml:space="preserve"> </w:t>
      </w:r>
      <w:hyperlink r:id="rId7" w:history="1">
        <w:r w:rsidRPr="00DE77FE">
          <w:rPr>
            <w:rStyle w:val="Hyperlink"/>
            <w:rFonts w:cs="Arial"/>
            <w:sz w:val="16"/>
            <w:szCs w:val="16"/>
            <w:lang w:val="it-CH"/>
          </w:rPr>
          <w:t>www.labtox.ch</w:t>
        </w:r>
      </w:hyperlink>
      <w:r w:rsidRPr="00DE77FE">
        <w:rPr>
          <w:rFonts w:cs="Arial"/>
          <w:sz w:val="16"/>
          <w:szCs w:val="16"/>
          <w:lang w:val="it-CH"/>
        </w:rPr>
        <w:t xml:space="preserve">. </w:t>
      </w:r>
      <w:r w:rsidRPr="00DE77FE">
        <w:rPr>
          <w:rFonts w:cs="Arial"/>
          <w:b/>
          <w:color w:val="000000" w:themeColor="text1"/>
          <w:sz w:val="16"/>
          <w:szCs w:val="16"/>
          <w:lang w:val="it-CH"/>
        </w:rPr>
        <w:t xml:space="preserve"> </w:t>
      </w:r>
    </w:p>
    <w:p w14:paraId="183254ED" w14:textId="184EC3DF" w:rsidR="00834AD9" w:rsidRPr="00DE77FE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sz w:val="16"/>
          <w:szCs w:val="16"/>
          <w:lang w:val="fr-CH"/>
        </w:rPr>
      </w:pPr>
      <w:proofErr w:type="spellStart"/>
      <w:r w:rsidRPr="00DE77FE">
        <w:rPr>
          <w:rFonts w:cs="Arial"/>
          <w:b/>
          <w:color w:val="000000" w:themeColor="text1"/>
          <w:sz w:val="16"/>
          <w:szCs w:val="16"/>
          <w:lang w:val="fr-CH"/>
        </w:rPr>
        <w:t>generali</w:t>
      </w:r>
      <w:proofErr w:type="spellEnd"/>
      <w:r w:rsidRPr="00DE77FE">
        <w:rPr>
          <w:rFonts w:cs="Arial"/>
          <w:sz w:val="16"/>
          <w:szCs w:val="16"/>
          <w:lang w:val="fr-CH"/>
        </w:rPr>
        <w:t xml:space="preserve"> </w:t>
      </w:r>
    </w:p>
    <w:sectPr w:rsidR="00834AD9" w:rsidRPr="00DE77FE" w:rsidSect="00DE77FE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737" w:right="936" w:bottom="221" w:left="936" w:header="0" w:footer="18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0AD" w14:textId="77777777" w:rsidR="00BC6923" w:rsidRDefault="00BC6923" w:rsidP="00B529DA">
      <w:pPr>
        <w:spacing w:after="0"/>
      </w:pPr>
      <w:r>
        <w:separator/>
      </w:r>
    </w:p>
  </w:endnote>
  <w:endnote w:type="continuationSeparator" w:id="0">
    <w:p w14:paraId="6036661C" w14:textId="77777777" w:rsidR="00BC6923" w:rsidRDefault="00BC6923" w:rsidP="00B5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8F" w14:textId="0137ED21" w:rsidR="006B0028" w:rsidRPr="00F23F8D" w:rsidRDefault="006B0028" w:rsidP="000A6756">
    <w:pPr>
      <w:pStyle w:val="Footer"/>
      <w:tabs>
        <w:tab w:val="clear" w:pos="4536"/>
        <w:tab w:val="clear" w:pos="9072"/>
        <w:tab w:val="center" w:pos="5368"/>
      </w:tabs>
      <w:rPr>
        <w:sz w:val="4"/>
        <w:szCs w:val="4"/>
        <w:lang w:val="fr-CH"/>
      </w:rPr>
    </w:pPr>
  </w:p>
  <w:p w14:paraId="5F333139" w14:textId="5990BFE3" w:rsidR="006B0028" w:rsidRPr="00DD4A49" w:rsidRDefault="00B85AB0" w:rsidP="006B0028">
    <w:pPr>
      <w:pStyle w:val="EinfAbs"/>
      <w:jc w:val="right"/>
      <w:rPr>
        <w:rFonts w:ascii="Arial Narrow" w:hAnsi="Arial Narrow"/>
        <w:sz w:val="16"/>
        <w:szCs w:val="16"/>
        <w:lang w:val="fr-CH"/>
      </w:rPr>
    </w:pPr>
    <w:r w:rsidRPr="00F23F8D">
      <w:rPr>
        <w:rFonts w:ascii="Arial Narrow" w:hAnsi="Arial Narrow" w:cs="Arial"/>
        <w:noProof/>
        <w:color w:val="FF6600"/>
        <w:sz w:val="4"/>
        <w:szCs w:val="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9ABFA" wp14:editId="6F21798E">
              <wp:simplePos x="0" y="0"/>
              <wp:positionH relativeFrom="column">
                <wp:posOffset>2050415</wp:posOffset>
              </wp:positionH>
              <wp:positionV relativeFrom="paragraph">
                <wp:posOffset>6985</wp:posOffset>
              </wp:positionV>
              <wp:extent cx="0" cy="237490"/>
              <wp:effectExtent l="0" t="0" r="38100" b="2921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7794E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.55pt" to="16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" strokecolor="#f60"/>
          </w:pict>
        </mc:Fallback>
      </mc:AlternateContent>
    </w:r>
    <w:r w:rsidR="006B0028"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61824" behindDoc="0" locked="0" layoutInCell="1" allowOverlap="1" wp14:anchorId="78B8F5AA" wp14:editId="6AB5793C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298" name="Picture 38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28" w:rsidRPr="00DD4A49">
      <w:rPr>
        <w:rFonts w:ascii="Arial Narrow" w:hAnsi="Arial Narrow" w:cs="Arial"/>
        <w:color w:val="FF6600"/>
        <w:sz w:val="16"/>
        <w:szCs w:val="16"/>
        <w:lang w:val="fr-CH"/>
      </w:rPr>
      <w:t xml:space="preserve">SGS LabTox SA      </w:t>
    </w:r>
    <w:r w:rsidR="006B0028" w:rsidRPr="00DD4A49">
      <w:rPr>
        <w:rFonts w:ascii="Arial Narrow" w:hAnsi="Arial Narrow" w:cs="Arial"/>
        <w:color w:val="FF6600"/>
        <w:sz w:val="16"/>
        <w:szCs w:val="16"/>
        <w:lang w:val="fr-CH" w:eastAsia="en-US"/>
      </w:rPr>
      <w:t xml:space="preserve"> </w:t>
    </w:r>
    <w:proofErr w:type="spellStart"/>
    <w:r w:rsidR="006B0028" w:rsidRPr="00DD4A49">
      <w:rPr>
        <w:rFonts w:ascii="Arial Narrow" w:hAnsi="Arial Narrow"/>
        <w:sz w:val="16"/>
        <w:szCs w:val="16"/>
        <w:lang w:val="fr-CH"/>
      </w:rPr>
      <w:t>Ringstrasse</w:t>
    </w:r>
    <w:proofErr w:type="spellEnd"/>
    <w:r w:rsidR="006B0028" w:rsidRPr="00DD4A49">
      <w:rPr>
        <w:rFonts w:ascii="Arial Narrow" w:hAnsi="Arial Narrow"/>
        <w:sz w:val="16"/>
        <w:szCs w:val="16"/>
        <w:lang w:val="fr-CH"/>
      </w:rPr>
      <w:t xml:space="preserve"> 3    P.O. Box 176    2560 Nidau, Switzerland    </w:t>
    </w:r>
    <w:r w:rsidR="006B0028" w:rsidRPr="00DD4A49">
      <w:rPr>
        <w:rFonts w:ascii="Arial Narrow" w:hAnsi="Arial Narrow"/>
        <w:b/>
        <w:bCs/>
        <w:sz w:val="16"/>
        <w:szCs w:val="16"/>
        <w:lang w:val="fr-CH"/>
      </w:rPr>
      <w:t>t</w:t>
    </w:r>
    <w:r w:rsidR="006B0028" w:rsidRPr="00DD4A49">
      <w:rPr>
        <w:rFonts w:ascii="Arial Narrow" w:hAnsi="Arial Narrow"/>
        <w:sz w:val="16"/>
        <w:szCs w:val="16"/>
        <w:lang w:val="fr-CH"/>
      </w:rPr>
      <w:t xml:space="preserve"> +41 (0)32 481 35 80    www.sgs.com    www.labtox.ch</w:t>
    </w:r>
  </w:p>
  <w:p w14:paraId="49F4384A" w14:textId="77777777" w:rsidR="006B0028" w:rsidRPr="00DD4A49" w:rsidRDefault="00BC6923" w:rsidP="006B0028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fr-CH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8E403" wp14:editId="3D50328A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9D645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wFg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BLOPrA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cs="Arial"/>
        <w:sz w:val="12"/>
        <w:szCs w:val="20"/>
        <w:lang w:val="fr-CH"/>
      </w:rPr>
      <w:tab/>
    </w:r>
    <w:proofErr w:type="spellStart"/>
    <w:r w:rsidR="006B0028" w:rsidRPr="00DD4A49">
      <w:rPr>
        <w:rFonts w:ascii="Arial Narrow" w:hAnsi="Arial Narrow" w:cs="Arial"/>
        <w:sz w:val="12"/>
        <w:szCs w:val="20"/>
        <w:lang w:val="fr-CH"/>
      </w:rPr>
      <w:t>Member</w:t>
    </w:r>
    <w:proofErr w:type="spellEnd"/>
    <w:r w:rsidR="006B0028" w:rsidRPr="00DD4A49">
      <w:rPr>
        <w:rFonts w:ascii="Arial Narrow" w:hAnsi="Arial Narrow" w:cs="Arial"/>
        <w:sz w:val="12"/>
        <w:szCs w:val="20"/>
        <w:lang w:val="fr-CH"/>
      </w:rPr>
      <w:t xml:space="preserve"> of the SGS Group (SGS</w:t>
    </w:r>
    <w:r w:rsidR="006B0028" w:rsidRPr="00DD4A49">
      <w:rPr>
        <w:rFonts w:ascii="Arial Narrow" w:hAnsi="Arial Narrow" w:cs="Arial"/>
        <w:sz w:val="12"/>
        <w:szCs w:val="12"/>
        <w:lang w:val="fr-CH"/>
      </w:rPr>
      <w:t xml:space="preserve"> SA)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D35" w14:textId="77777777" w:rsidR="00BB207A" w:rsidRPr="006B0028" w:rsidRDefault="005C436A" w:rsidP="005C436A">
    <w:pPr>
      <w:spacing w:after="100" w:line="315" w:lineRule="exact"/>
      <w:rPr>
        <w:color w:val="595959"/>
        <w:spacing w:val="-3"/>
        <w:sz w:val="18"/>
        <w:szCs w:val="18"/>
        <w:lang w:val="en-GB"/>
      </w:rPr>
    </w:pPr>
    <w:r w:rsidRP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GB" w:eastAsia="de-DE"/>
      </w:rPr>
      <w:t xml:space="preserve">LABTOX </w:t>
    </w:r>
    <w:r w:rsidRPr="005977B9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>IS NOW PART OF SGS, THE WORLD’S LEADING INSPECTION, VERIFICATION, TESTING AND CERTIFICATION COMPANY.</w:t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</w:p>
  <w:p w14:paraId="55EC2931" w14:textId="77777777" w:rsidR="00BB207A" w:rsidRPr="006B0028" w:rsidRDefault="00BC6923" w:rsidP="00CC0FD8">
    <w:pPr>
      <w:pStyle w:val="Footer"/>
      <w:ind w:firstLine="708"/>
      <w:rPr>
        <w:lang w:val="en-GB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F6FE5" wp14:editId="6664A6B7">
              <wp:simplePos x="0" y="0"/>
              <wp:positionH relativeFrom="column">
                <wp:posOffset>2050415</wp:posOffset>
              </wp:positionH>
              <wp:positionV relativeFrom="paragraph">
                <wp:posOffset>144145</wp:posOffset>
              </wp:positionV>
              <wp:extent cx="0" cy="237490"/>
              <wp:effectExtent l="12065" t="10795" r="6985" b="889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4E67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1.35pt" to="16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" strokecolor="#f60"/>
          </w:pict>
        </mc:Fallback>
      </mc:AlternateContent>
    </w:r>
  </w:p>
  <w:p w14:paraId="5FF52CD1" w14:textId="77777777" w:rsidR="00BB207A" w:rsidRPr="00706DC8" w:rsidRDefault="006B0028" w:rsidP="00706DC8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55680" behindDoc="0" locked="0" layoutInCell="1" allowOverlap="1" wp14:anchorId="3E5CA481" wp14:editId="031FC388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300" name="Picture 7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07A" w:rsidRPr="006B0028">
      <w:rPr>
        <w:rFonts w:ascii="Arial Narrow" w:hAnsi="Arial Narrow" w:cs="Arial"/>
        <w:color w:val="FF6600"/>
        <w:sz w:val="16"/>
        <w:szCs w:val="16"/>
        <w:lang w:val="en-GB"/>
      </w:rPr>
      <w:t xml:space="preserve">SGS LabTox SA      </w:t>
    </w:r>
    <w:r w:rsidR="00BB207A" w:rsidRPr="006B0028">
      <w:rPr>
        <w:rFonts w:ascii="Arial Narrow" w:hAnsi="Arial Narrow" w:cs="Arial"/>
        <w:color w:val="FF6600"/>
        <w:sz w:val="16"/>
        <w:szCs w:val="16"/>
        <w:lang w:val="en-GB" w:eastAsia="en-US"/>
      </w:rPr>
      <w:t xml:space="preserve"> </w:t>
    </w:r>
    <w:proofErr w:type="spellStart"/>
    <w:r w:rsidR="00BB207A" w:rsidRPr="00706DC8">
      <w:rPr>
        <w:rFonts w:ascii="Arial Narrow" w:hAnsi="Arial Narrow"/>
        <w:sz w:val="16"/>
        <w:szCs w:val="16"/>
        <w:lang w:val="en-US"/>
      </w:rPr>
      <w:t>Ringstrasse</w:t>
    </w:r>
    <w:proofErr w:type="spellEnd"/>
    <w:r w:rsidR="00BB207A" w:rsidRPr="00706DC8">
      <w:rPr>
        <w:rFonts w:ascii="Arial Narrow" w:hAnsi="Arial Narrow"/>
        <w:sz w:val="16"/>
        <w:szCs w:val="16"/>
        <w:lang w:val="en-US"/>
      </w:rPr>
      <w:t xml:space="preserve"> 3    </w:t>
    </w:r>
    <w:r w:rsidR="00BB207A">
      <w:rPr>
        <w:rFonts w:ascii="Arial Narrow" w:hAnsi="Arial Narrow"/>
        <w:sz w:val="16"/>
        <w:szCs w:val="16"/>
        <w:lang w:val="en-US"/>
      </w:rPr>
      <w:t>P.O. Box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176    2560 Nidau, Switzerland    </w:t>
    </w:r>
    <w:r w:rsidR="00BB207A" w:rsidRPr="00706DC8">
      <w:rPr>
        <w:rFonts w:ascii="Arial Narrow" w:hAnsi="Arial Narrow"/>
        <w:b/>
        <w:bCs/>
        <w:sz w:val="16"/>
        <w:szCs w:val="16"/>
        <w:lang w:val="en-US"/>
      </w:rPr>
      <w:t>t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+41 (0)32 481 35 </w:t>
    </w:r>
    <w:r w:rsidR="002D4399">
      <w:rPr>
        <w:rFonts w:ascii="Arial Narrow" w:hAnsi="Arial Narrow"/>
        <w:sz w:val="16"/>
        <w:szCs w:val="16"/>
        <w:lang w:val="en-US"/>
      </w:rPr>
      <w:t>80</w:t>
    </w:r>
    <w:r w:rsidR="00BB207A">
      <w:rPr>
        <w:rFonts w:ascii="Arial Narrow" w:hAnsi="Arial Narrow"/>
        <w:sz w:val="16"/>
        <w:szCs w:val="16"/>
        <w:lang w:val="en-US"/>
      </w:rPr>
      <w:t xml:space="preserve">    </w:t>
    </w:r>
    <w:r w:rsidR="00BB207A" w:rsidRPr="00706DC8">
      <w:rPr>
        <w:rFonts w:ascii="Arial Narrow" w:hAnsi="Arial Narrow"/>
        <w:sz w:val="16"/>
        <w:szCs w:val="16"/>
        <w:lang w:val="en-US"/>
      </w:rPr>
      <w:t>www.sgs.com</w:t>
    </w:r>
    <w:r w:rsidR="00BB207A">
      <w:rPr>
        <w:rFonts w:ascii="Arial Narrow" w:hAnsi="Arial Narrow"/>
        <w:sz w:val="16"/>
        <w:szCs w:val="16"/>
        <w:lang w:val="en-US"/>
      </w:rPr>
      <w:t xml:space="preserve">    www.labtox.ch</w:t>
    </w:r>
  </w:p>
  <w:p w14:paraId="5BC53CF8" w14:textId="77777777" w:rsidR="00BB207A" w:rsidRPr="00BD25E4" w:rsidRDefault="00BC6923" w:rsidP="00BD25E4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9CE3A3" wp14:editId="41D5DD00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C5D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97FgIAACk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EG3f3s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cs="Arial"/>
        <w:sz w:val="12"/>
        <w:szCs w:val="20"/>
        <w:lang w:val="en-GB"/>
      </w:rPr>
      <w:tab/>
    </w:r>
    <w:r w:rsidR="00BB207A" w:rsidRPr="006B0028">
      <w:rPr>
        <w:rFonts w:ascii="Arial Narrow" w:hAnsi="Arial Narrow" w:cs="Arial"/>
        <w:sz w:val="12"/>
        <w:szCs w:val="20"/>
        <w:lang w:val="en-GB"/>
      </w:rPr>
      <w:t>Member of the SGS Group (SGS</w:t>
    </w:r>
    <w:r w:rsidR="00BB207A" w:rsidRPr="006B0028">
      <w:rPr>
        <w:rFonts w:ascii="Arial Narrow" w:hAnsi="Arial Narrow" w:cs="Arial"/>
        <w:sz w:val="12"/>
        <w:szCs w:val="12"/>
        <w:lang w:val="en-GB"/>
      </w:rPr>
      <w:t xml:space="preserve"> 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AE41" w14:textId="77777777" w:rsidR="00BC6923" w:rsidRDefault="00BC6923" w:rsidP="00B529DA">
      <w:pPr>
        <w:spacing w:after="0"/>
      </w:pPr>
      <w:r>
        <w:separator/>
      </w:r>
    </w:p>
  </w:footnote>
  <w:footnote w:type="continuationSeparator" w:id="0">
    <w:p w14:paraId="02B175DF" w14:textId="77777777" w:rsidR="00BC6923" w:rsidRDefault="00BC6923" w:rsidP="00B52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A2C" w14:textId="77777777" w:rsidR="00E93AF3" w:rsidRDefault="008738FA" w:rsidP="00E93AF3">
    <w:pPr>
      <w:tabs>
        <w:tab w:val="center" w:pos="5387"/>
        <w:tab w:val="right" w:pos="9072"/>
      </w:tabs>
      <w:spacing w:after="0"/>
      <w:ind w:left="3686"/>
    </w:pPr>
    <w:r w:rsidRPr="008738FA">
      <w:rPr>
        <w:noProof/>
        <w:lang w:val="fr-CH" w:eastAsia="fr-CH"/>
      </w:rPr>
      <w:drawing>
        <wp:anchor distT="0" distB="0" distL="114300" distR="114300" simplePos="0" relativeHeight="251664896" behindDoc="0" locked="0" layoutInCell="1" allowOverlap="1" wp14:anchorId="4400CBD0" wp14:editId="06C43FF0">
          <wp:simplePos x="0" y="0"/>
          <wp:positionH relativeFrom="column">
            <wp:posOffset>-356235</wp:posOffset>
          </wp:positionH>
          <wp:positionV relativeFrom="paragraph">
            <wp:posOffset>-2540</wp:posOffset>
          </wp:positionV>
          <wp:extent cx="2563200" cy="860400"/>
          <wp:effectExtent l="0" t="0" r="0" b="0"/>
          <wp:wrapNone/>
          <wp:docPr id="29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8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AF3">
      <w:tab/>
    </w:r>
  </w:p>
  <w:p w14:paraId="7706F4A0" w14:textId="77777777" w:rsidR="00DE77FE" w:rsidRDefault="00834AD9" w:rsidP="00840E00">
    <w:pPr>
      <w:tabs>
        <w:tab w:val="center" w:pos="4536"/>
        <w:tab w:val="right" w:pos="9072"/>
      </w:tabs>
      <w:spacing w:after="0"/>
      <w:ind w:right="-284"/>
      <w:jc w:val="right"/>
      <w:rPr>
        <w:sz w:val="28"/>
        <w:szCs w:val="28"/>
      </w:rPr>
    </w:pPr>
    <w:r>
      <w:rPr>
        <w:sz w:val="28"/>
        <w:szCs w:val="28"/>
      </w:rPr>
      <w:tab/>
    </w:r>
  </w:p>
  <w:p w14:paraId="4D9F4637" w14:textId="77777777" w:rsidR="00FE106D" w:rsidRDefault="00FE106D" w:rsidP="00FE106D">
    <w:pPr>
      <w:tabs>
        <w:tab w:val="center" w:pos="4536"/>
        <w:tab w:val="right" w:pos="9072"/>
      </w:tabs>
      <w:spacing w:after="0"/>
      <w:ind w:left="-426"/>
      <w:jc w:val="right"/>
      <w:rPr>
        <w:rFonts w:eastAsia="Times New Roman" w:cs="Arial"/>
        <w:b/>
        <w:noProof/>
        <w:sz w:val="24"/>
        <w:lang w:val="it-CH"/>
      </w:rPr>
    </w:pPr>
    <w:r w:rsidRPr="00432937">
      <w:rPr>
        <w:rFonts w:eastAsia="Times New Roman" w:cs="Arial"/>
        <w:b/>
        <w:noProof/>
        <w:sz w:val="24"/>
        <w:lang w:val="it-CH"/>
      </w:rPr>
      <w:t>RICHIESTA DI ANALISI QUANTITATIVA</w:t>
    </w:r>
  </w:p>
  <w:p w14:paraId="72557EC6" w14:textId="77777777" w:rsidR="00FE106D" w:rsidRPr="00432937" w:rsidRDefault="00FE106D" w:rsidP="00FE106D">
    <w:pPr>
      <w:tabs>
        <w:tab w:val="center" w:pos="4536"/>
        <w:tab w:val="right" w:pos="9072"/>
      </w:tabs>
      <w:spacing w:after="0"/>
      <w:ind w:left="-426"/>
      <w:jc w:val="right"/>
      <w:rPr>
        <w:rFonts w:eastAsia="Times New Roman" w:cs="Arial"/>
        <w:b/>
        <w:noProof/>
        <w:sz w:val="24"/>
        <w:lang w:val="it-CH"/>
      </w:rPr>
    </w:pPr>
    <w:r w:rsidRPr="00432937">
      <w:rPr>
        <w:rFonts w:eastAsia="Times New Roman" w:cs="Arial"/>
        <w:b/>
        <w:noProof/>
        <w:sz w:val="24"/>
        <w:lang w:val="it-CH"/>
      </w:rPr>
      <w:t>DI AMIANTO NEI MATERIALI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09F5" w14:textId="77777777" w:rsidR="00BB207A" w:rsidRDefault="006B0028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8AF9DBE" wp14:editId="1443520D">
          <wp:simplePos x="0" y="0"/>
          <wp:positionH relativeFrom="column">
            <wp:posOffset>-608965</wp:posOffset>
          </wp:positionH>
          <wp:positionV relativeFrom="paragraph">
            <wp:posOffset>-455930</wp:posOffset>
          </wp:positionV>
          <wp:extent cx="3852545" cy="1244600"/>
          <wp:effectExtent l="0" t="0" r="0" b="0"/>
          <wp:wrapNone/>
          <wp:docPr id="299" name="Picture 299" descr="SGS-Labtox-Letterhead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7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3"/>
    <w:rsid w:val="00053BE1"/>
    <w:rsid w:val="0007150F"/>
    <w:rsid w:val="00073B67"/>
    <w:rsid w:val="00076893"/>
    <w:rsid w:val="000821C0"/>
    <w:rsid w:val="000A4AA5"/>
    <w:rsid w:val="000A6756"/>
    <w:rsid w:val="000B4DDB"/>
    <w:rsid w:val="000E10CA"/>
    <w:rsid w:val="00100AE3"/>
    <w:rsid w:val="0010569A"/>
    <w:rsid w:val="001242FF"/>
    <w:rsid w:val="00133EEE"/>
    <w:rsid w:val="001571DD"/>
    <w:rsid w:val="00180911"/>
    <w:rsid w:val="00181C5D"/>
    <w:rsid w:val="00182166"/>
    <w:rsid w:val="001973C9"/>
    <w:rsid w:val="001A22F1"/>
    <w:rsid w:val="001A592A"/>
    <w:rsid w:val="001B16E2"/>
    <w:rsid w:val="001B523E"/>
    <w:rsid w:val="001D4D90"/>
    <w:rsid w:val="001D536D"/>
    <w:rsid w:val="001D6D10"/>
    <w:rsid w:val="002157AD"/>
    <w:rsid w:val="00222C98"/>
    <w:rsid w:val="00222FBB"/>
    <w:rsid w:val="00227846"/>
    <w:rsid w:val="002365AD"/>
    <w:rsid w:val="00261324"/>
    <w:rsid w:val="00274CE9"/>
    <w:rsid w:val="002A1C68"/>
    <w:rsid w:val="002B155B"/>
    <w:rsid w:val="002D4399"/>
    <w:rsid w:val="002F0399"/>
    <w:rsid w:val="003136E2"/>
    <w:rsid w:val="00313AD3"/>
    <w:rsid w:val="003264F0"/>
    <w:rsid w:val="003321D1"/>
    <w:rsid w:val="00351174"/>
    <w:rsid w:val="003569FC"/>
    <w:rsid w:val="00373442"/>
    <w:rsid w:val="003A3B56"/>
    <w:rsid w:val="003B4D13"/>
    <w:rsid w:val="003C15B5"/>
    <w:rsid w:val="003F381E"/>
    <w:rsid w:val="003F594C"/>
    <w:rsid w:val="00424CF9"/>
    <w:rsid w:val="004315C4"/>
    <w:rsid w:val="004517DD"/>
    <w:rsid w:val="0045579A"/>
    <w:rsid w:val="00457BD4"/>
    <w:rsid w:val="00467FC0"/>
    <w:rsid w:val="004769BE"/>
    <w:rsid w:val="004926DB"/>
    <w:rsid w:val="004955BA"/>
    <w:rsid w:val="004A08BD"/>
    <w:rsid w:val="004E3A92"/>
    <w:rsid w:val="004F44C4"/>
    <w:rsid w:val="004F699C"/>
    <w:rsid w:val="00545C19"/>
    <w:rsid w:val="00547ACA"/>
    <w:rsid w:val="00571CF0"/>
    <w:rsid w:val="0057600F"/>
    <w:rsid w:val="0059663B"/>
    <w:rsid w:val="005977B9"/>
    <w:rsid w:val="005A0649"/>
    <w:rsid w:val="005B4156"/>
    <w:rsid w:val="005B7D47"/>
    <w:rsid w:val="005C436A"/>
    <w:rsid w:val="005C7D1C"/>
    <w:rsid w:val="005E7F21"/>
    <w:rsid w:val="005F1B3E"/>
    <w:rsid w:val="0064012D"/>
    <w:rsid w:val="00682E87"/>
    <w:rsid w:val="00684E77"/>
    <w:rsid w:val="006A2BCF"/>
    <w:rsid w:val="006A7001"/>
    <w:rsid w:val="006B0028"/>
    <w:rsid w:val="006C2DD3"/>
    <w:rsid w:val="00705FF6"/>
    <w:rsid w:val="00706DC8"/>
    <w:rsid w:val="00710ACC"/>
    <w:rsid w:val="007140CA"/>
    <w:rsid w:val="00716A56"/>
    <w:rsid w:val="007224B0"/>
    <w:rsid w:val="00730CED"/>
    <w:rsid w:val="007678E3"/>
    <w:rsid w:val="0077172F"/>
    <w:rsid w:val="007834F3"/>
    <w:rsid w:val="00791FDE"/>
    <w:rsid w:val="007975EE"/>
    <w:rsid w:val="007A4F32"/>
    <w:rsid w:val="007A7215"/>
    <w:rsid w:val="007B254D"/>
    <w:rsid w:val="007B54CD"/>
    <w:rsid w:val="0080385D"/>
    <w:rsid w:val="00813412"/>
    <w:rsid w:val="0081483B"/>
    <w:rsid w:val="00834AD9"/>
    <w:rsid w:val="00840165"/>
    <w:rsid w:val="00840E00"/>
    <w:rsid w:val="008738FA"/>
    <w:rsid w:val="008743EF"/>
    <w:rsid w:val="00877511"/>
    <w:rsid w:val="00884520"/>
    <w:rsid w:val="008917F5"/>
    <w:rsid w:val="00894D61"/>
    <w:rsid w:val="008B17F9"/>
    <w:rsid w:val="008C278E"/>
    <w:rsid w:val="008D565B"/>
    <w:rsid w:val="008E38CE"/>
    <w:rsid w:val="00903134"/>
    <w:rsid w:val="00915C1E"/>
    <w:rsid w:val="00951713"/>
    <w:rsid w:val="00956D93"/>
    <w:rsid w:val="00957F49"/>
    <w:rsid w:val="00967B40"/>
    <w:rsid w:val="00970354"/>
    <w:rsid w:val="00981BCB"/>
    <w:rsid w:val="00991868"/>
    <w:rsid w:val="00992B15"/>
    <w:rsid w:val="009938AD"/>
    <w:rsid w:val="009A6D71"/>
    <w:rsid w:val="009C1294"/>
    <w:rsid w:val="009F6CDD"/>
    <w:rsid w:val="00A21E28"/>
    <w:rsid w:val="00A448B6"/>
    <w:rsid w:val="00A46F57"/>
    <w:rsid w:val="00A7236B"/>
    <w:rsid w:val="00A87A28"/>
    <w:rsid w:val="00AC3EEF"/>
    <w:rsid w:val="00AD2A76"/>
    <w:rsid w:val="00AE28E1"/>
    <w:rsid w:val="00AF3EDF"/>
    <w:rsid w:val="00B408BF"/>
    <w:rsid w:val="00B4598E"/>
    <w:rsid w:val="00B529DA"/>
    <w:rsid w:val="00B82DF1"/>
    <w:rsid w:val="00B85AB0"/>
    <w:rsid w:val="00BB16BF"/>
    <w:rsid w:val="00BB207A"/>
    <w:rsid w:val="00BC6923"/>
    <w:rsid w:val="00BD25E4"/>
    <w:rsid w:val="00BE05D2"/>
    <w:rsid w:val="00C14CF6"/>
    <w:rsid w:val="00C16CF7"/>
    <w:rsid w:val="00C23195"/>
    <w:rsid w:val="00C27F68"/>
    <w:rsid w:val="00C4544D"/>
    <w:rsid w:val="00C52436"/>
    <w:rsid w:val="00C731CA"/>
    <w:rsid w:val="00C77DEE"/>
    <w:rsid w:val="00C978A2"/>
    <w:rsid w:val="00CB35D2"/>
    <w:rsid w:val="00CB716A"/>
    <w:rsid w:val="00CC0FD8"/>
    <w:rsid w:val="00CD1BAC"/>
    <w:rsid w:val="00CD5E7E"/>
    <w:rsid w:val="00CE27B5"/>
    <w:rsid w:val="00CF5233"/>
    <w:rsid w:val="00D11E4D"/>
    <w:rsid w:val="00D12EAF"/>
    <w:rsid w:val="00D23DFB"/>
    <w:rsid w:val="00D4415A"/>
    <w:rsid w:val="00D4632A"/>
    <w:rsid w:val="00D76746"/>
    <w:rsid w:val="00DA0FD1"/>
    <w:rsid w:val="00DD4A49"/>
    <w:rsid w:val="00DE34CA"/>
    <w:rsid w:val="00DE37A1"/>
    <w:rsid w:val="00DE77FE"/>
    <w:rsid w:val="00DF2398"/>
    <w:rsid w:val="00E14C22"/>
    <w:rsid w:val="00E2404C"/>
    <w:rsid w:val="00E42B66"/>
    <w:rsid w:val="00E43227"/>
    <w:rsid w:val="00E70CDE"/>
    <w:rsid w:val="00E93AF3"/>
    <w:rsid w:val="00EC6A11"/>
    <w:rsid w:val="00ED39F5"/>
    <w:rsid w:val="00EF6992"/>
    <w:rsid w:val="00F02CE2"/>
    <w:rsid w:val="00F06FE1"/>
    <w:rsid w:val="00F10545"/>
    <w:rsid w:val="00F121EE"/>
    <w:rsid w:val="00F23F8D"/>
    <w:rsid w:val="00F254D7"/>
    <w:rsid w:val="00F34253"/>
    <w:rsid w:val="00F34CA7"/>
    <w:rsid w:val="00F51C9D"/>
    <w:rsid w:val="00F62E43"/>
    <w:rsid w:val="00FA4DCD"/>
    <w:rsid w:val="00FA70A6"/>
    <w:rsid w:val="00FE1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848685,#f60"/>
    </o:shapedefaults>
    <o:shapelayout v:ext="edit">
      <o:idmap v:ext="edit" data="1"/>
    </o:shapelayout>
  </w:shapeDefaults>
  <w:doNotEmbedSmartTags/>
  <w:decimalSymbol w:val="."/>
  <w:listSeparator w:val=";"/>
  <w14:docId w14:val="517748E0"/>
  <w15:docId w15:val="{3CDFD35E-0302-47DD-B723-FB7723E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21"/>
    <w:pPr>
      <w:spacing w:after="200"/>
    </w:pPr>
    <w:rPr>
      <w:rFonts w:ascii="Arial" w:eastAsia="Cambria" w:hAnsi="Arial"/>
      <w:sz w:val="22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7A4F32"/>
    <w:pPr>
      <w:keepNext/>
      <w:spacing w:before="240" w:after="60"/>
      <w:outlineLvl w:val="0"/>
    </w:pPr>
    <w:rPr>
      <w:rFonts w:eastAsia="MS Gothic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7001"/>
    <w:pPr>
      <w:keepNext/>
      <w:spacing w:before="240" w:after="60"/>
      <w:outlineLvl w:val="1"/>
    </w:pPr>
    <w:rPr>
      <w:rFonts w:eastAsia="MS Gothic" w:cs="Arial"/>
      <w:b/>
      <w:bCs/>
      <w:iCs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72F"/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529DA"/>
    <w:rPr>
      <w:rFonts w:eastAsia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529DA"/>
    <w:rPr>
      <w:rFonts w:eastAsia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7A4F32"/>
    <w:rPr>
      <w:rFonts w:ascii="Arial" w:eastAsia="MS Gothic" w:hAnsi="Arial"/>
      <w:b/>
      <w:bCs/>
      <w:cap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6A7001"/>
    <w:rPr>
      <w:rFonts w:ascii="Arial" w:eastAsia="MS Gothic" w:hAnsi="Arial" w:cs="Arial"/>
      <w:b/>
      <w:bCs/>
      <w:iCs/>
      <w:caps/>
      <w:sz w:val="24"/>
      <w:szCs w:val="24"/>
      <w:lang w:val="en-GB" w:eastAsia="en-US"/>
    </w:rPr>
  </w:style>
  <w:style w:type="paragraph" w:customStyle="1" w:styleId="StyleHeading3LatinArialOrangeSmallcaps">
    <w:name w:val="Style Heading 3 + (Latin) Arial Orange Small caps"/>
    <w:basedOn w:val="Heading3"/>
    <w:qFormat/>
    <w:rsid w:val="00C14CF6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Heading4"/>
    <w:qFormat/>
    <w:rsid w:val="00C14CF6"/>
    <w:rPr>
      <w:rFonts w:ascii="Arial" w:hAnsi="Arial"/>
      <w:i/>
      <w:iCs/>
      <w:smallCaps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E93AF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13A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tox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S\LabTox%20nouveau%20logo\SGS-Labtox-Letterhead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D84B-90F9-4C1B-89BB-ACA791E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SGS-Labtox-Letterhead-A4.dotx</Template>
  <TotalTime>3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Ogilvy &amp; Mather AG</Company>
  <LinksUpToDate>false</LinksUpToDate>
  <CharactersWithSpaces>2265</CharactersWithSpaces>
  <SharedDoc>false</SharedDoc>
  <HLinks>
    <vt:vector size="18" baseType="variant">
      <vt:variant>
        <vt:i4>1310737</vt:i4>
      </vt:variant>
      <vt:variant>
        <vt:i4>-1</vt:i4>
      </vt:variant>
      <vt:variant>
        <vt:i4>2055</vt:i4>
      </vt:variant>
      <vt:variant>
        <vt:i4>1</vt:i4>
      </vt:variant>
      <vt:variant>
        <vt:lpwstr>SGS-Australian-Radiation-Services-Footer</vt:lpwstr>
      </vt:variant>
      <vt:variant>
        <vt:lpwstr/>
      </vt:variant>
      <vt:variant>
        <vt:i4>2490385</vt:i4>
      </vt:variant>
      <vt:variant>
        <vt:i4>-1</vt:i4>
      </vt:variant>
      <vt:variant>
        <vt:i4>2084</vt:i4>
      </vt:variant>
      <vt:variant>
        <vt:i4>1</vt:i4>
      </vt:variant>
      <vt:variant>
        <vt:lpwstr>SGS-Labtox-Letterhead-A4-Header</vt:lpwstr>
      </vt:variant>
      <vt:variant>
        <vt:lpwstr/>
      </vt:variant>
      <vt:variant>
        <vt:i4>2490385</vt:i4>
      </vt:variant>
      <vt:variant>
        <vt:i4>-1</vt:i4>
      </vt:variant>
      <vt:variant>
        <vt:i4>2085</vt:i4>
      </vt:variant>
      <vt:variant>
        <vt:i4>1</vt:i4>
      </vt:variant>
      <vt:variant>
        <vt:lpwstr>SGS-Labtox-Letterhead-A4-Header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Gueniat</dc:creator>
  <cp:lastModifiedBy>Matile, Frederic (Nidau)</cp:lastModifiedBy>
  <cp:revision>5</cp:revision>
  <cp:lastPrinted>2024-05-07T11:38:00Z</cp:lastPrinted>
  <dcterms:created xsi:type="dcterms:W3CDTF">2024-05-07T11:38:00Z</dcterms:created>
  <dcterms:modified xsi:type="dcterms:W3CDTF">2024-05-07T12:54:00Z</dcterms:modified>
</cp:coreProperties>
</file>